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3" w:rsidRPr="008E03FA" w:rsidRDefault="003E5903" w:rsidP="000A44A8">
      <w:pPr>
        <w:jc w:val="center"/>
        <w:rPr>
          <w:rFonts w:ascii="Arial" w:hAnsi="Arial" w:cs="Arial"/>
          <w:b/>
          <w:bCs/>
          <w:u w:val="single"/>
        </w:rPr>
      </w:pPr>
      <w:r w:rsidRPr="008E03FA">
        <w:rPr>
          <w:rFonts w:ascii="Arial" w:hAnsi="Arial" w:cs="Arial"/>
          <w:b/>
          <w:bCs/>
          <w:u w:val="single"/>
        </w:rPr>
        <w:t xml:space="preserve">CENÍK STÁNKŮ PŘI MĚSTSKÝCH SLAVNOSTECH </w:t>
      </w:r>
      <w:r>
        <w:rPr>
          <w:rFonts w:ascii="Arial" w:hAnsi="Arial" w:cs="Arial"/>
          <w:b/>
          <w:bCs/>
          <w:u w:val="single"/>
        </w:rPr>
        <w:t>VE STŘÍBŘE   8.6. 2024</w:t>
      </w:r>
    </w:p>
    <w:p w:rsidR="003E5903" w:rsidRDefault="003E5903" w:rsidP="00E46729">
      <w:pPr>
        <w:jc w:val="both"/>
        <w:rPr>
          <w:rFonts w:ascii="Arial" w:hAnsi="Arial" w:cs="Arial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03FA">
        <w:rPr>
          <w:rFonts w:ascii="Arial" w:hAnsi="Arial" w:cs="Arial"/>
          <w:b/>
          <w:bCs/>
          <w:sz w:val="20"/>
          <w:szCs w:val="20"/>
          <w:u w:val="single"/>
        </w:rPr>
        <w:t>Bez elektrické energie: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STÁNEK S PŘEDMĚTY:</w:t>
      </w:r>
      <w:r w:rsidRPr="008E03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8E03FA">
        <w:rPr>
          <w:rFonts w:ascii="Arial" w:hAnsi="Arial" w:cs="Arial"/>
          <w:sz w:val="20"/>
          <w:szCs w:val="20"/>
        </w:rPr>
        <w:t>(hloubka do 2 m)</w:t>
      </w:r>
      <w:r>
        <w:rPr>
          <w:rFonts w:ascii="Arial" w:hAnsi="Arial" w:cs="Arial"/>
          <w:sz w:val="20"/>
          <w:szCs w:val="20"/>
        </w:rPr>
        <w:t xml:space="preserve"> - za každý metr délky</w:t>
      </w:r>
      <w:r>
        <w:rPr>
          <w:rFonts w:ascii="Arial" w:hAnsi="Arial" w:cs="Arial"/>
          <w:sz w:val="20"/>
          <w:szCs w:val="20"/>
        </w:rPr>
        <w:tab/>
        <w:t>150</w:t>
      </w:r>
      <w:r w:rsidRPr="008E03FA">
        <w:rPr>
          <w:rFonts w:ascii="Arial" w:hAnsi="Arial" w:cs="Arial"/>
          <w:sz w:val="20"/>
          <w:szCs w:val="20"/>
        </w:rPr>
        <w:t>,-Kč</w:t>
      </w:r>
    </w:p>
    <w:p w:rsidR="003E5903" w:rsidRPr="008E03FA" w:rsidRDefault="003E5903" w:rsidP="00A01A23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STÁNEK – POTRAVINY:</w:t>
      </w:r>
      <w:r w:rsidRPr="008E03FA">
        <w:rPr>
          <w:rFonts w:ascii="Arial" w:hAnsi="Arial" w:cs="Arial"/>
          <w:sz w:val="20"/>
          <w:szCs w:val="20"/>
        </w:rPr>
        <w:tab/>
        <w:t>(hloubka do 2 m)</w:t>
      </w:r>
      <w:r>
        <w:rPr>
          <w:rFonts w:ascii="Arial" w:hAnsi="Arial" w:cs="Arial"/>
          <w:sz w:val="20"/>
          <w:szCs w:val="20"/>
        </w:rPr>
        <w:t xml:space="preserve"> - za každý metr délky</w:t>
      </w:r>
      <w:r>
        <w:rPr>
          <w:rFonts w:ascii="Arial" w:hAnsi="Arial" w:cs="Arial"/>
          <w:sz w:val="20"/>
          <w:szCs w:val="20"/>
        </w:rPr>
        <w:tab/>
        <w:t>250</w:t>
      </w:r>
      <w:r w:rsidRPr="008E03FA">
        <w:rPr>
          <w:rFonts w:ascii="Arial" w:hAnsi="Arial" w:cs="Arial"/>
          <w:sz w:val="20"/>
          <w:szCs w:val="20"/>
        </w:rPr>
        <w:t>,-Kč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03FA">
        <w:rPr>
          <w:rFonts w:ascii="Arial" w:hAnsi="Arial" w:cs="Arial"/>
          <w:b/>
          <w:bCs/>
          <w:sz w:val="20"/>
          <w:szCs w:val="20"/>
          <w:u w:val="single"/>
        </w:rPr>
        <w:t>S elektrickou energií: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STÁNEK S PŘEDMĚTY:</w:t>
      </w:r>
      <w:r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>(hloubka do 2 m)</w:t>
      </w:r>
      <w:r>
        <w:rPr>
          <w:rFonts w:ascii="Arial" w:hAnsi="Arial" w:cs="Arial"/>
          <w:sz w:val="20"/>
          <w:szCs w:val="20"/>
        </w:rPr>
        <w:t xml:space="preserve"> – za každý metr délky</w:t>
      </w:r>
      <w:r>
        <w:rPr>
          <w:rFonts w:ascii="Arial" w:hAnsi="Arial" w:cs="Arial"/>
          <w:sz w:val="20"/>
          <w:szCs w:val="20"/>
        </w:rPr>
        <w:tab/>
        <w:t>2</w:t>
      </w:r>
      <w:r w:rsidRPr="008E03FA">
        <w:rPr>
          <w:rFonts w:ascii="Arial" w:hAnsi="Arial" w:cs="Arial"/>
          <w:sz w:val="20"/>
          <w:szCs w:val="20"/>
        </w:rPr>
        <w:t>00,-Kč</w:t>
      </w:r>
    </w:p>
    <w:p w:rsidR="003E5903" w:rsidRPr="008E03FA" w:rsidRDefault="003E5903" w:rsidP="00A01A23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STÁNEK – POTRAVINY:</w:t>
      </w:r>
      <w:r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>(hloubka do 2 m)</w:t>
      </w:r>
      <w:r>
        <w:rPr>
          <w:rFonts w:ascii="Arial" w:hAnsi="Arial" w:cs="Arial"/>
          <w:sz w:val="20"/>
          <w:szCs w:val="20"/>
        </w:rPr>
        <w:t xml:space="preserve"> – za každý metr délky</w:t>
      </w:r>
      <w:r>
        <w:rPr>
          <w:rFonts w:ascii="Arial" w:hAnsi="Arial" w:cs="Arial"/>
          <w:sz w:val="20"/>
          <w:szCs w:val="20"/>
        </w:rPr>
        <w:tab/>
        <w:t>3</w:t>
      </w:r>
      <w:r w:rsidRPr="008E03FA">
        <w:rPr>
          <w:rFonts w:ascii="Arial" w:hAnsi="Arial" w:cs="Arial"/>
          <w:sz w:val="20"/>
          <w:szCs w:val="20"/>
        </w:rPr>
        <w:t>00,-Kč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(perníky, cukrovinky apod.)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STÁNEK – CATERING:</w:t>
      </w:r>
      <w:r w:rsidRPr="008E03FA">
        <w:rPr>
          <w:rFonts w:ascii="Arial" w:hAnsi="Arial" w:cs="Arial"/>
          <w:sz w:val="20"/>
          <w:szCs w:val="20"/>
        </w:rPr>
        <w:tab/>
        <w:t>1 m</w:t>
      </w:r>
      <w:r w:rsidRPr="008E03FA">
        <w:rPr>
          <w:rFonts w:ascii="Arial" w:hAnsi="Arial" w:cs="Arial"/>
          <w:sz w:val="20"/>
          <w:szCs w:val="20"/>
          <w:vertAlign w:val="superscript"/>
        </w:rPr>
        <w:t>2</w:t>
      </w:r>
      <w:r w:rsidRPr="008E03FA">
        <w:rPr>
          <w:rFonts w:ascii="Arial" w:hAnsi="Arial" w:cs="Arial"/>
          <w:sz w:val="20"/>
          <w:szCs w:val="20"/>
        </w:rPr>
        <w:t xml:space="preserve"> </w:t>
      </w:r>
      <w:r w:rsidRPr="008E03FA"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>0</w:t>
      </w:r>
      <w:r w:rsidRPr="008E03FA">
        <w:rPr>
          <w:rFonts w:ascii="Arial" w:hAnsi="Arial" w:cs="Arial"/>
          <w:sz w:val="20"/>
          <w:szCs w:val="20"/>
        </w:rPr>
        <w:t>0,-Kč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(jídlo + pití)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Započítává se prodejní plocha – lavice a stolky se nepočítají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Default="003E5903" w:rsidP="00A57CA1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Prodejci nápojů musí respektovat vratné kelímky, které jim předá pořadatel a na konci dojde k vyúčtování. </w:t>
      </w:r>
      <w:r w:rsidRPr="00B40AF6">
        <w:rPr>
          <w:rFonts w:ascii="Arial" w:hAnsi="Arial" w:cs="Arial"/>
          <w:b/>
          <w:bCs/>
          <w:sz w:val="26"/>
          <w:szCs w:val="26"/>
        </w:rPr>
        <w:t>Přesné umístění stánk</w:t>
      </w:r>
      <w:r>
        <w:rPr>
          <w:rFonts w:ascii="Arial" w:hAnsi="Arial" w:cs="Arial"/>
          <w:b/>
          <w:bCs/>
          <w:sz w:val="26"/>
          <w:szCs w:val="26"/>
        </w:rPr>
        <w:t xml:space="preserve">ů vám pořadatel sdělí předem. </w:t>
      </w:r>
      <w:r w:rsidRPr="00B40AF6">
        <w:rPr>
          <w:rFonts w:ascii="Arial" w:hAnsi="Arial" w:cs="Arial"/>
          <w:b/>
          <w:bCs/>
          <w:sz w:val="26"/>
          <w:szCs w:val="26"/>
        </w:rPr>
        <w:t xml:space="preserve">Vyplňte všechny požadované údaje v následujícím formuláři. Platba za místo musí být provedena nejméně 5 dnů před termínem slavností. </w:t>
      </w:r>
    </w:p>
    <w:p w:rsidR="003E5903" w:rsidRPr="002D0892" w:rsidRDefault="003E5903" w:rsidP="002D0892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E5903" w:rsidRDefault="003E5903" w:rsidP="000F289F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34"/>
          <w:szCs w:val="34"/>
        </w:rPr>
      </w:pPr>
      <w:r w:rsidRPr="002D0892">
        <w:rPr>
          <w:rFonts w:ascii="Arial" w:hAnsi="Arial" w:cs="Arial"/>
          <w:b/>
          <w:bCs/>
          <w:sz w:val="34"/>
          <w:szCs w:val="34"/>
        </w:rPr>
        <w:t xml:space="preserve">Platba převodem na účet: </w:t>
      </w:r>
      <w:r>
        <w:rPr>
          <w:rFonts w:ascii="Arial" w:hAnsi="Arial" w:cs="Arial"/>
          <w:b/>
          <w:bCs/>
          <w:sz w:val="34"/>
          <w:szCs w:val="34"/>
        </w:rPr>
        <w:t>233170676</w:t>
      </w:r>
      <w:r w:rsidRPr="002D0892">
        <w:rPr>
          <w:rFonts w:ascii="Arial" w:hAnsi="Arial" w:cs="Arial"/>
          <w:b/>
          <w:bCs/>
          <w:sz w:val="34"/>
          <w:szCs w:val="34"/>
        </w:rPr>
        <w:t>/0</w:t>
      </w:r>
      <w:r>
        <w:rPr>
          <w:rFonts w:ascii="Arial" w:hAnsi="Arial" w:cs="Arial"/>
          <w:b/>
          <w:bCs/>
          <w:sz w:val="34"/>
          <w:szCs w:val="34"/>
        </w:rPr>
        <w:t>6</w:t>
      </w:r>
      <w:r w:rsidRPr="002D0892">
        <w:rPr>
          <w:rFonts w:ascii="Arial" w:hAnsi="Arial" w:cs="Arial"/>
          <w:b/>
          <w:bCs/>
          <w:sz w:val="34"/>
          <w:szCs w:val="34"/>
        </w:rPr>
        <w:t>00 variabilní symbol - 3490120</w:t>
      </w:r>
      <w:r>
        <w:rPr>
          <w:rFonts w:ascii="Arial" w:hAnsi="Arial" w:cs="Arial"/>
          <w:b/>
          <w:bCs/>
          <w:sz w:val="34"/>
          <w:szCs w:val="34"/>
        </w:rPr>
        <w:t>24</w:t>
      </w:r>
      <w:r w:rsidRPr="002D0892">
        <w:rPr>
          <w:rFonts w:ascii="Arial" w:hAnsi="Arial" w:cs="Arial"/>
          <w:b/>
          <w:bCs/>
          <w:sz w:val="34"/>
          <w:szCs w:val="34"/>
        </w:rPr>
        <w:t xml:space="preserve"> a jméno prodejce, které je uvedeno na přihlášce.</w:t>
      </w:r>
    </w:p>
    <w:p w:rsidR="003E5903" w:rsidRPr="002D0892" w:rsidRDefault="003E5903" w:rsidP="002D0892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E5903" w:rsidRPr="00B40AF6" w:rsidRDefault="003E5903" w:rsidP="000A44A8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B40AF6">
        <w:rPr>
          <w:rFonts w:ascii="Arial" w:hAnsi="Arial" w:cs="Arial"/>
          <w:b/>
          <w:bCs/>
          <w:sz w:val="26"/>
          <w:szCs w:val="26"/>
        </w:rPr>
        <w:t xml:space="preserve">Možnost stavby stánku:  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B40AF6">
        <w:rPr>
          <w:rFonts w:ascii="Arial" w:hAnsi="Arial" w:cs="Arial"/>
          <w:b/>
          <w:bCs/>
          <w:sz w:val="26"/>
          <w:szCs w:val="26"/>
        </w:rPr>
        <w:t>.6.20</w:t>
      </w:r>
      <w:r>
        <w:rPr>
          <w:rFonts w:ascii="Arial" w:hAnsi="Arial" w:cs="Arial"/>
          <w:b/>
          <w:bCs/>
          <w:sz w:val="26"/>
          <w:szCs w:val="26"/>
        </w:rPr>
        <w:t>24</w:t>
      </w:r>
      <w:r w:rsidRPr="00B40AF6">
        <w:rPr>
          <w:rFonts w:ascii="Arial" w:hAnsi="Arial" w:cs="Arial"/>
          <w:b/>
          <w:bCs/>
          <w:sz w:val="26"/>
          <w:szCs w:val="26"/>
        </w:rPr>
        <w:t xml:space="preserve"> – sobota od 0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B40AF6">
        <w:rPr>
          <w:rFonts w:ascii="Arial" w:hAnsi="Arial" w:cs="Arial"/>
          <w:b/>
          <w:bCs/>
          <w:sz w:val="26"/>
          <w:szCs w:val="26"/>
        </w:rPr>
        <w:t>:00 hodin</w:t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Připojení k elektrické energii si zajišťuje majitel stánku sám k přípojnému místu</w:t>
      </w:r>
      <w:r>
        <w:rPr>
          <w:rFonts w:ascii="Arial" w:hAnsi="Arial" w:cs="Arial"/>
          <w:sz w:val="20"/>
          <w:szCs w:val="20"/>
        </w:rPr>
        <w:t>.</w:t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273F4">
        <w:rPr>
          <w:rFonts w:ascii="Arial" w:hAnsi="Arial" w:cs="Arial"/>
          <w:b/>
          <w:bCs/>
          <w:sz w:val="20"/>
          <w:szCs w:val="20"/>
        </w:rPr>
        <w:t>PŘED PŘIPOJENÍM PŘEDLOŽÍ REVIZE NA SPOTŘEBIČE A VODIČE</w:t>
      </w:r>
      <w:r>
        <w:rPr>
          <w:rFonts w:ascii="Arial" w:hAnsi="Arial" w:cs="Arial"/>
          <w:b/>
          <w:bCs/>
          <w:sz w:val="20"/>
          <w:szCs w:val="20"/>
        </w:rPr>
        <w:t xml:space="preserve"> !!!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E03FA">
        <w:rPr>
          <w:rFonts w:ascii="Arial" w:hAnsi="Arial" w:cs="Arial"/>
          <w:b/>
          <w:bCs/>
          <w:i/>
          <w:iCs/>
          <w:sz w:val="20"/>
          <w:szCs w:val="20"/>
        </w:rPr>
        <w:t>POZOR !!! Nové připojení je osazeno proudovým chráničem. Všechny nekvalitní nebo špatné připojené prodlužovací kabely nebudou fungovat.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0D0C82">
      <w:pPr>
        <w:tabs>
          <w:tab w:val="right" w:pos="-2340"/>
          <w:tab w:val="left" w:pos="3600"/>
          <w:tab w:val="left" w:pos="4860"/>
          <w:tab w:val="righ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E03FA">
        <w:rPr>
          <w:rFonts w:ascii="Arial" w:hAnsi="Arial" w:cs="Arial"/>
          <w:b/>
          <w:bCs/>
          <w:sz w:val="20"/>
          <w:szCs w:val="20"/>
          <w:u w:val="single"/>
        </w:rPr>
        <w:t>PŘIHLÁŠKA STÁNKU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 xml:space="preserve">JMÉNO PODNIKATELE:   </w:t>
      </w:r>
      <w:r w:rsidRPr="008E03FA">
        <w:rPr>
          <w:rFonts w:ascii="Arial" w:hAnsi="Arial" w:cs="Arial"/>
          <w:sz w:val="20"/>
          <w:szCs w:val="20"/>
        </w:rPr>
        <w:tab/>
        <w:t>……….……………………………………………………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 xml:space="preserve">ADRESA:       </w:t>
      </w:r>
      <w:r w:rsidRPr="008E03FA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  <w:r w:rsidRPr="008E03FA">
        <w:rPr>
          <w:rFonts w:ascii="Arial" w:hAnsi="Arial" w:cs="Arial"/>
          <w:sz w:val="20"/>
          <w:szCs w:val="20"/>
        </w:rPr>
        <w:tab/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KONTAKT (telefon, e-mail)</w:t>
      </w:r>
      <w:r w:rsidRPr="008E03FA">
        <w:rPr>
          <w:rFonts w:ascii="Arial" w:hAnsi="Arial" w:cs="Arial"/>
          <w:sz w:val="20"/>
          <w:szCs w:val="20"/>
        </w:rPr>
        <w:tab/>
        <w:t>……………………………………………………………...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SORTIMENT(PŘESNĚ):</w:t>
      </w:r>
      <w:r w:rsidRPr="008E03FA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E5903" w:rsidRPr="00B40AF6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Default="003E5903" w:rsidP="00863DCB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Elektrika:</w:t>
      </w:r>
      <w:r w:rsidRPr="00CA62C9">
        <w:rPr>
          <w:rFonts w:ascii="Arial" w:hAnsi="Arial" w:cs="Arial"/>
          <w:sz w:val="20"/>
          <w:szCs w:val="20"/>
        </w:rPr>
        <w:t xml:space="preserve"> </w:t>
      </w:r>
      <w:r w:rsidRPr="008E03FA">
        <w:rPr>
          <w:rFonts w:ascii="Arial" w:hAnsi="Arial" w:cs="Arial"/>
          <w:sz w:val="20"/>
          <w:szCs w:val="20"/>
        </w:rPr>
        <w:t xml:space="preserve">(platné </w:t>
      </w:r>
      <w:r>
        <w:rPr>
          <w:rFonts w:ascii="Arial" w:hAnsi="Arial" w:cs="Arial"/>
          <w:sz w:val="20"/>
          <w:szCs w:val="20"/>
        </w:rPr>
        <w:t>podtrhnout nebo zvýraznit tučně a doplnit</w:t>
      </w:r>
      <w:r w:rsidRPr="008E03FA">
        <w:rPr>
          <w:rFonts w:ascii="Arial" w:hAnsi="Arial" w:cs="Arial"/>
          <w:sz w:val="20"/>
          <w:szCs w:val="20"/>
        </w:rPr>
        <w:t>)</w:t>
      </w:r>
    </w:p>
    <w:p w:rsidR="003E5903" w:rsidRDefault="003E5903" w:rsidP="00863DCB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 xml:space="preserve">ANO       </w:t>
      </w:r>
      <w:r>
        <w:rPr>
          <w:rFonts w:ascii="Arial" w:hAnsi="Arial" w:cs="Arial"/>
          <w:sz w:val="20"/>
          <w:szCs w:val="20"/>
        </w:rPr>
        <w:tab/>
        <w:t>380 V              220 V               cca spotřeba ………. kW</w:t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 xml:space="preserve">NE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3E5903" w:rsidRPr="008E03FA" w:rsidRDefault="003E5903" w:rsidP="008D1001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 xml:space="preserve"> 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ROZMĚR STÁNKU (délka):</w:t>
      </w:r>
      <w:r w:rsidRPr="008E03FA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( u občerstvení  m</w:t>
      </w:r>
      <w:r w:rsidRPr="008E03FA">
        <w:rPr>
          <w:rFonts w:ascii="Arial" w:hAnsi="Arial" w:cs="Arial"/>
          <w:sz w:val="20"/>
          <w:szCs w:val="20"/>
          <w:vertAlign w:val="superscript"/>
        </w:rPr>
        <w:t xml:space="preserve">2  </w:t>
      </w:r>
      <w:r>
        <w:rPr>
          <w:rFonts w:ascii="Arial" w:hAnsi="Arial" w:cs="Arial"/>
          <w:sz w:val="20"/>
          <w:szCs w:val="20"/>
        </w:rPr>
        <w:t>) 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  <w:r w:rsidRPr="008E03FA">
        <w:rPr>
          <w:rFonts w:ascii="Arial" w:hAnsi="Arial" w:cs="Arial"/>
          <w:sz w:val="20"/>
          <w:szCs w:val="20"/>
        </w:rPr>
        <w:t xml:space="preserve">               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3E5903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>Podpis:</w:t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ab/>
      </w:r>
      <w:r w:rsidRPr="008E03FA">
        <w:rPr>
          <w:rFonts w:ascii="Arial" w:hAnsi="Arial" w:cs="Arial"/>
          <w:sz w:val="20"/>
          <w:szCs w:val="20"/>
        </w:rPr>
        <w:tab/>
      </w:r>
    </w:p>
    <w:p w:rsidR="003E5903" w:rsidRPr="008E03FA" w:rsidRDefault="003E5903" w:rsidP="00E46729">
      <w:pPr>
        <w:tabs>
          <w:tab w:val="right" w:pos="-2340"/>
          <w:tab w:val="left" w:pos="3600"/>
          <w:tab w:val="left" w:pos="4860"/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E03FA">
        <w:rPr>
          <w:rFonts w:ascii="Arial" w:hAnsi="Arial" w:cs="Arial"/>
          <w:sz w:val="20"/>
          <w:szCs w:val="20"/>
        </w:rPr>
        <w:t xml:space="preserve">KONTAKTNÍ ADRESA:   </w:t>
      </w:r>
      <w:hyperlink r:id="rId4" w:history="1">
        <w:r w:rsidRPr="008E03FA">
          <w:rPr>
            <w:rStyle w:val="Hyperlink"/>
            <w:rFonts w:ascii="Arial" w:hAnsi="Arial" w:cs="Arial"/>
            <w:sz w:val="20"/>
            <w:szCs w:val="20"/>
          </w:rPr>
          <w:t>kino@mks-stribro.cz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Telefon:</w:t>
      </w:r>
      <w:r w:rsidRPr="008E03FA">
        <w:rPr>
          <w:rFonts w:ascii="Arial" w:hAnsi="Arial" w:cs="Arial"/>
          <w:sz w:val="20"/>
          <w:szCs w:val="20"/>
        </w:rPr>
        <w:t>374622454</w:t>
      </w:r>
    </w:p>
    <w:sectPr w:rsidR="003E5903" w:rsidRPr="008E03FA" w:rsidSect="008E03FA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BD"/>
    <w:rsid w:val="000022A1"/>
    <w:rsid w:val="00047FCD"/>
    <w:rsid w:val="000A44A8"/>
    <w:rsid w:val="000D0C82"/>
    <w:rsid w:val="000F289F"/>
    <w:rsid w:val="00134C57"/>
    <w:rsid w:val="00147154"/>
    <w:rsid w:val="0018006A"/>
    <w:rsid w:val="001862B1"/>
    <w:rsid w:val="001B3514"/>
    <w:rsid w:val="001B4EB1"/>
    <w:rsid w:val="001C4378"/>
    <w:rsid w:val="001F7B30"/>
    <w:rsid w:val="002A1007"/>
    <w:rsid w:val="002C0E4B"/>
    <w:rsid w:val="002D0892"/>
    <w:rsid w:val="002D2486"/>
    <w:rsid w:val="002F6CC5"/>
    <w:rsid w:val="00310B24"/>
    <w:rsid w:val="003E5903"/>
    <w:rsid w:val="003E7493"/>
    <w:rsid w:val="0040679B"/>
    <w:rsid w:val="00453C0D"/>
    <w:rsid w:val="004A3589"/>
    <w:rsid w:val="004B445C"/>
    <w:rsid w:val="004B7C91"/>
    <w:rsid w:val="004C5DBC"/>
    <w:rsid w:val="004C6003"/>
    <w:rsid w:val="005A0163"/>
    <w:rsid w:val="005D50C8"/>
    <w:rsid w:val="00660091"/>
    <w:rsid w:val="00672431"/>
    <w:rsid w:val="0074406B"/>
    <w:rsid w:val="00744B85"/>
    <w:rsid w:val="0074748E"/>
    <w:rsid w:val="0077184A"/>
    <w:rsid w:val="007B2D94"/>
    <w:rsid w:val="007F529E"/>
    <w:rsid w:val="00841118"/>
    <w:rsid w:val="00861E9E"/>
    <w:rsid w:val="00863DCB"/>
    <w:rsid w:val="00874CD6"/>
    <w:rsid w:val="008D1001"/>
    <w:rsid w:val="008E03FA"/>
    <w:rsid w:val="008E04EB"/>
    <w:rsid w:val="008F12C2"/>
    <w:rsid w:val="0091468A"/>
    <w:rsid w:val="00914C15"/>
    <w:rsid w:val="00925E6D"/>
    <w:rsid w:val="00935686"/>
    <w:rsid w:val="009702D6"/>
    <w:rsid w:val="009D005B"/>
    <w:rsid w:val="009F24E1"/>
    <w:rsid w:val="00A01A23"/>
    <w:rsid w:val="00A23B39"/>
    <w:rsid w:val="00A50F16"/>
    <w:rsid w:val="00A57CA1"/>
    <w:rsid w:val="00A75266"/>
    <w:rsid w:val="00A87530"/>
    <w:rsid w:val="00AC2856"/>
    <w:rsid w:val="00AC560B"/>
    <w:rsid w:val="00AD558B"/>
    <w:rsid w:val="00AE63B2"/>
    <w:rsid w:val="00AF1E60"/>
    <w:rsid w:val="00AF3EBD"/>
    <w:rsid w:val="00B273F4"/>
    <w:rsid w:val="00B40AF6"/>
    <w:rsid w:val="00B473F6"/>
    <w:rsid w:val="00B64763"/>
    <w:rsid w:val="00B96196"/>
    <w:rsid w:val="00B96B44"/>
    <w:rsid w:val="00C9247C"/>
    <w:rsid w:val="00CA62C9"/>
    <w:rsid w:val="00CD2F15"/>
    <w:rsid w:val="00CE3139"/>
    <w:rsid w:val="00CF4C35"/>
    <w:rsid w:val="00D22B71"/>
    <w:rsid w:val="00D402ED"/>
    <w:rsid w:val="00D4265B"/>
    <w:rsid w:val="00D675F0"/>
    <w:rsid w:val="00D742D0"/>
    <w:rsid w:val="00D75B50"/>
    <w:rsid w:val="00D76FE6"/>
    <w:rsid w:val="00D86475"/>
    <w:rsid w:val="00DD53CC"/>
    <w:rsid w:val="00DD6D26"/>
    <w:rsid w:val="00DF20F4"/>
    <w:rsid w:val="00E21823"/>
    <w:rsid w:val="00E46729"/>
    <w:rsid w:val="00E55A03"/>
    <w:rsid w:val="00E6767E"/>
    <w:rsid w:val="00E750E3"/>
    <w:rsid w:val="00E77476"/>
    <w:rsid w:val="00E80138"/>
    <w:rsid w:val="00EA5947"/>
    <w:rsid w:val="00ED33BB"/>
    <w:rsid w:val="00F104D4"/>
    <w:rsid w:val="00F45874"/>
    <w:rsid w:val="00F4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74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@mks-stribr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STÁNKŮ PŘI MĚSTSKÝCH SLAVNOSTECH 2013</dc:title>
  <dc:subject/>
  <dc:creator>mks</dc:creator>
  <cp:keywords/>
  <dc:description/>
  <cp:lastModifiedBy>mks</cp:lastModifiedBy>
  <cp:revision>2</cp:revision>
  <cp:lastPrinted>2015-12-10T12:30:00Z</cp:lastPrinted>
  <dcterms:created xsi:type="dcterms:W3CDTF">2024-02-08T09:33:00Z</dcterms:created>
  <dcterms:modified xsi:type="dcterms:W3CDTF">2024-02-08T09:33:00Z</dcterms:modified>
</cp:coreProperties>
</file>